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BF" w:rsidRDefault="00EC66BF">
      <w:pPr>
        <w:rPr>
          <w:sz w:val="48"/>
          <w:szCs w:val="48"/>
          <w:highlight w:val="green"/>
        </w:rPr>
      </w:pPr>
      <w:r>
        <w:t xml:space="preserve">                                                           </w:t>
      </w:r>
      <w:r>
        <w:rPr>
          <w:sz w:val="48"/>
          <w:szCs w:val="48"/>
          <w:highlight w:val="green"/>
        </w:rPr>
        <w:t xml:space="preserve">REGULAMIN </w:t>
      </w:r>
    </w:p>
    <w:p w:rsidR="00EC66BF" w:rsidRDefault="00EC66BF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>
        <w:rPr>
          <w:sz w:val="48"/>
          <w:szCs w:val="48"/>
          <w:highlight w:val="green"/>
        </w:rPr>
        <w:t>I BIEG NA POWITANIE WIOSNY</w:t>
      </w:r>
    </w:p>
    <w:p w:rsidR="00EC66BF" w:rsidRDefault="00EC66BF"/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I</w:t>
      </w:r>
      <w:r>
        <w:rPr>
          <w:highlight w:val="yellow"/>
        </w:rPr>
        <w:t xml:space="preserve">. </w:t>
      </w:r>
      <w:r>
        <w:rPr>
          <w:sz w:val="28"/>
          <w:szCs w:val="28"/>
          <w:highlight w:val="yellow"/>
        </w:rPr>
        <w:t>CEL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popularyzacja aktywności ruchowej</w:t>
      </w:r>
    </w:p>
    <w:p w:rsidR="00EC66BF" w:rsidRDefault="00EC66BF">
      <w:r>
        <w:rPr>
          <w:sz w:val="24"/>
          <w:szCs w:val="24"/>
        </w:rPr>
        <w:t>- integracja środowiska szkolnego i lokalnego</w:t>
      </w:r>
      <w:r>
        <w:t>.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II</w:t>
      </w:r>
      <w:r>
        <w:rPr>
          <w:highlight w:val="yellow"/>
        </w:rPr>
        <w:t xml:space="preserve">. </w:t>
      </w:r>
      <w:r>
        <w:rPr>
          <w:sz w:val="28"/>
          <w:szCs w:val="28"/>
          <w:highlight w:val="yellow"/>
        </w:rPr>
        <w:t>ORGANIZATOR</w:t>
      </w:r>
    </w:p>
    <w:p w:rsidR="00EC66BF" w:rsidRDefault="00EC66BF">
      <w:pPr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Zespół Szkół Technicznych i Ogólnokształcących w Kędzierzynie-Koźlu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III. WSPÓŁORGANIZATOR</w:t>
      </w:r>
    </w:p>
    <w:p w:rsidR="00EC66BF" w:rsidRDefault="00EC66BF">
      <w:pPr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Klub Sportowy ,,Koziołek”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IV. TERMIN I MIEJSCE</w:t>
      </w:r>
    </w:p>
    <w:p w:rsidR="00EC66BF" w:rsidRDefault="00EC6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- 24.03.2019r.</w:t>
      </w:r>
      <w:r>
        <w:rPr>
          <w:sz w:val="24"/>
          <w:szCs w:val="24"/>
        </w:rPr>
        <w:t xml:space="preserve"> ( niedziela) </w:t>
      </w:r>
      <w:r>
        <w:rPr>
          <w:b/>
          <w:sz w:val="24"/>
          <w:szCs w:val="24"/>
        </w:rPr>
        <w:t>Zespół Szkół Technicznych i Ogólnokształcących ul. Mostowa 7   Kędzierzyn-Koźle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start i meta – ul. Dąbrowa Leśna 6 (osiedle Azoty przy Mostostalu)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godz. 14:00 – start biegu głównego  na 10 km,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V. TRASA BIEGU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Dystans 10 km na nawierzchni gruntowej  ścieżkami leśnymi. Bieg przełajowy.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VI. UCZESTNICTWO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a) bieg przeznaczony jest dla wszystkich, bez względu na wiek,</w:t>
      </w:r>
    </w:p>
    <w:p w:rsidR="00EC66BF" w:rsidRDefault="00EC66BF">
      <w:pPr>
        <w:rPr>
          <w:sz w:val="24"/>
          <w:szCs w:val="24"/>
        </w:rPr>
      </w:pPr>
      <w:bookmarkStart w:id="0" w:name="_Hlk536797258"/>
      <w:bookmarkEnd w:id="0"/>
      <w:r>
        <w:rPr>
          <w:sz w:val="24"/>
          <w:szCs w:val="24"/>
        </w:rPr>
        <w:t>b) warunkiem udziału w biegu jest przedstawienie aktualnego zaświadczenia lekarskiego o braku przeciwwskazań do udziału w zawodach lub złożenie własnoręcznego podpisu pod oświadczeniem o zdolności do udziału w w/w zawodach oraz przyjęciu pełnego ryzyka i konsekwencji udziału na własną odpowiedzialność (podstawa   prawna: Rozporządzenie Ministra Edukacji Narodowej z dnia 12.09.2001 Dz.U. NR 101 poz.1095)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c) osoby niepełnoletnie maja dodatkowo obowiązek przedstawienia pisemnej zgody rodzica/opiekuna prawnego na udział w biegu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d) podpisanie zgłoszenia do zawodów i pobranie numeru startowego jest równoznaczne z akceptacja regulaminu biegu oraz wyrażeniem zgody na przetwarzanie swoich danych osobowych dla potrzeb wewnętrznych organizatora, a także wyrażają zgodę na wykorzystanie ich wizerunku w materiałach informacyjnych i reklamowych imprezy</w:t>
      </w:r>
    </w:p>
    <w:p w:rsidR="00EC66BF" w:rsidRDefault="00EC66BF">
      <w:r>
        <w:rPr>
          <w:sz w:val="24"/>
          <w:szCs w:val="24"/>
        </w:rPr>
        <w:t>e) wszyscy zawodnicy muszą zostać zweryfikowani w Biurze Zawodów, podczas weryfikacji zawodnicy muszą posiadać dowód osobisty, legitymacj</w:t>
      </w:r>
      <w:r w:rsidRPr="00C16A1D">
        <w:rPr>
          <w:color w:val="000000"/>
          <w:sz w:val="24"/>
          <w:szCs w:val="24"/>
        </w:rPr>
        <w:t>ę</w:t>
      </w:r>
      <w:r>
        <w:rPr>
          <w:color w:val="EF2929"/>
          <w:sz w:val="24"/>
          <w:szCs w:val="24"/>
        </w:rPr>
        <w:t xml:space="preserve"> </w:t>
      </w:r>
      <w:r>
        <w:rPr>
          <w:sz w:val="24"/>
          <w:szCs w:val="24"/>
        </w:rPr>
        <w:t>szkolną lub inny dowód potwierdzający tożsamość.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VII. ZAPISY</w:t>
      </w:r>
    </w:p>
    <w:p w:rsidR="00EC66BF" w:rsidRDefault="00EC66BF">
      <w:r>
        <w:rPr>
          <w:sz w:val="24"/>
          <w:szCs w:val="24"/>
        </w:rPr>
        <w:t>Drogą elektroniczną do 21.03.2019 r.</w:t>
      </w:r>
    </w:p>
    <w:p w:rsidR="00EC66BF" w:rsidRPr="00514A92" w:rsidRDefault="00EC66BF">
      <w:pPr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Zapisy internetowe na </w:t>
      </w:r>
      <w:r>
        <w:rPr>
          <w:b/>
          <w:sz w:val="24"/>
          <w:szCs w:val="24"/>
        </w:rPr>
        <w:t>I BIEG  NA POWITANIE WIOSNY</w:t>
      </w:r>
      <w:r>
        <w:rPr>
          <w:sz w:val="24"/>
          <w:szCs w:val="24"/>
        </w:rPr>
        <w:t xml:space="preserve"> – link do zapisów </w:t>
      </w:r>
      <w:hyperlink r:id="rId4" w:history="1">
        <w:r w:rsidRPr="00253CF4">
          <w:rPr>
            <w:rFonts w:ascii="Arial" w:hAnsi="Arial" w:cs="Arial"/>
            <w:color w:val="0000FF"/>
            <w:u w:val="single"/>
            <w:shd w:val="clear" w:color="auto" w:fill="FFFFFF"/>
          </w:rPr>
          <w:t>https://online.datasport.pl/zapisy/portal/zawody.php?zawody=4572</w:t>
        </w:r>
      </w:hyperlink>
    </w:p>
    <w:p w:rsidR="00EC66BF" w:rsidRDefault="00EC66BF">
      <w:r>
        <w:rPr>
          <w:sz w:val="24"/>
          <w:szCs w:val="24"/>
        </w:rPr>
        <w:t>Zgłoszenia w biurze zawodów: Zespół Szkół Technicznych i Ogólnokształcących  w Kędzierzynie-Koźlu, ul. Mostowa 7 w dniu 24.03.2019 r. od godz. 11:00 do 13:30, jeśli nie zostanie osiągnięty limit zgłoszeń</w:t>
      </w:r>
      <w:r>
        <w:t>.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VIII. LIMIT UCZESTNIKÓW</w:t>
      </w:r>
    </w:p>
    <w:p w:rsidR="00EC66BF" w:rsidRDefault="00EC66BF">
      <w:r>
        <w:t>200 0SÓB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IX. KLASYFIKACJA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OPEN kobiet / mężczyzn w biegu na 10 km (nagrodzeni w generalnej nie stają na podium w kat. wiekowych)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kategorie wiekowe w biegu na 10 km: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K-J 16-19 lat                                              M-J 16-19 lat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K-20 20-29 lat                                           M-20 20-29 lat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K-30 30-39 lat                                           M-30 30-39 lat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K-40 40-49 lat                                           M-40 40-49 lat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K-50  50-59 lat                                          M-50 50-59 lat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K-60  i starsze                                           M-60 i starsi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kategoria:    niepełnosprawnych w biegu na 10 km K i M,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kategoria:    zawodnicy KS „KOZIOŁEK” K i M,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kategoria:    zawodnicy Zespołu Szkół Technicznych i Ogólnokształcących K i M.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-mieszkanka i mieszkaniec gminy Kędzierzyn-Koźle I-III 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X. NAGRODY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- kategoria OPEN w biegu na 10 km: puchary za miejsca: M I-III. K I-III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- kategorie wiekowe: puchary za miejsca w biegu na 10 km: M I-III, K I-III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- kategoria: niepełnosprawnych w biegu na 10 km: K I-III i M I-III: puchary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- kategoria: zawodnicy KS „KOZIOŁEK” w biegu na 10 km: K I-III i M I-III: puchary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kategoria: zawodnicy Zespołu Technicznych i Ogólnokształcących w biegu na 10 km: K I-III i M I-III: puchary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mieszkanka i mieszkaniec Gminy Kędzierzyn-Koźle K I-III i M I-III puchary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wszyscy uczestnicy otrzymują po ukończeniu biegu medal i posiłek regeneracyjny.</w:t>
      </w:r>
    </w:p>
    <w:p w:rsidR="00EC66BF" w:rsidRDefault="00EC66BF">
      <w:r>
        <w:rPr>
          <w:b/>
          <w:sz w:val="24"/>
          <w:szCs w:val="24"/>
        </w:rPr>
        <w:t>UWAGA</w:t>
      </w:r>
      <w:r>
        <w:rPr>
          <w:sz w:val="24"/>
          <w:szCs w:val="24"/>
        </w:rPr>
        <w:t xml:space="preserve">: W przypadku większej liczby uczestników niż przewidziana (200 osób), brakujące medale zostaną przesłane w późniejszym terminie na koszt organizatora. Po zakończeniu ceremonii wręczania </w:t>
      </w:r>
      <w:r w:rsidRPr="00C16A1D">
        <w:rPr>
          <w:color w:val="000000"/>
          <w:sz w:val="24"/>
          <w:szCs w:val="24"/>
        </w:rPr>
        <w:t>pucharów</w:t>
      </w:r>
      <w:r>
        <w:rPr>
          <w:color w:val="EF2929"/>
          <w:sz w:val="24"/>
          <w:szCs w:val="24"/>
        </w:rPr>
        <w:t xml:space="preserve"> </w:t>
      </w:r>
      <w:r>
        <w:rPr>
          <w:sz w:val="24"/>
          <w:szCs w:val="24"/>
        </w:rPr>
        <w:t>losowanie nagród ( drobne AGD, rowery, asortyment sportowy i turystyczny, itp.)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XI. SPRAWY FINANSOWE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koszty organizacyjne ponosi KS „KOZIOŁEK”,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koszty osobowe uczestnicy lub jednostki delegujące,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opłata startowa 30 zł. Wpłatę należy wpłacić na konto: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Bank BGŻ 41 2030 0045 1110 0000 0314 9830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Klub Sportowy „KOZIOŁEK” ul. Łukasiewicza 57a, 47-200 Kędzierzyn-Koźle z dopiskiem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I BIEG  NA POWITANIE WIOSNY</w:t>
      </w:r>
      <w:r>
        <w:rPr>
          <w:sz w:val="24"/>
          <w:szCs w:val="24"/>
        </w:rPr>
        <w:t>” imię i nazwisko zawodnika, do dnia 21. 03.2019 r.</w:t>
      </w:r>
    </w:p>
    <w:p w:rsidR="00EC66BF" w:rsidRDefault="00EC66BF">
      <w:r>
        <w:rPr>
          <w:sz w:val="24"/>
          <w:szCs w:val="24"/>
        </w:rPr>
        <w:t>- opłata startowa w dniu zawodów wynosi 50 zł, kwotę należy uiścić w biurze zawodów dnia 24.03.2019 r. w godz. 1</w:t>
      </w:r>
      <w:r w:rsidRPr="00C16A1D"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.00 do 13:30.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z opłaty startowej zwolnione są osoby niepełnosprawne, zawodnicy KS,,Koziołek”, uczniowie ZSTiO.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XII. POMIAR CZASU</w:t>
      </w:r>
    </w:p>
    <w:p w:rsidR="00EC66BF" w:rsidRDefault="00EC66BF">
      <w:r>
        <w:rPr>
          <w:sz w:val="24"/>
          <w:szCs w:val="24"/>
        </w:rPr>
        <w:t xml:space="preserve">Pomiar dokonywany będzie za pomocą systemu chipów umieszczonych w numerze startowym. Przymocowanie numeru startowego z przodu na </w:t>
      </w:r>
      <w:r w:rsidRPr="00C16A1D">
        <w:rPr>
          <w:color w:val="000000"/>
          <w:sz w:val="24"/>
          <w:szCs w:val="24"/>
        </w:rPr>
        <w:t>wierzchniej warstwie ubrania bez możliwości jego zasłaniania</w:t>
      </w:r>
      <w:r>
        <w:rPr>
          <w:sz w:val="24"/>
          <w:szCs w:val="24"/>
        </w:rPr>
        <w:t xml:space="preserve"> jest warunkiem startu w biegu i sklasyfikowania w komunikacie końcowym.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Numery startowe są zwrotne.</w:t>
      </w:r>
    </w:p>
    <w:p w:rsidR="00EC66BF" w:rsidRDefault="00EC66BF">
      <w:r>
        <w:rPr>
          <w:sz w:val="28"/>
          <w:szCs w:val="28"/>
          <w:highlight w:val="yellow"/>
        </w:rPr>
        <w:t>XIII. PROGRAM ZAWODÓW</w:t>
      </w:r>
    </w:p>
    <w:p w:rsidR="00EC66BF" w:rsidRDefault="00EC66BF">
      <w:r>
        <w:rPr>
          <w:sz w:val="24"/>
          <w:szCs w:val="24"/>
        </w:rPr>
        <w:t>godz. 1</w:t>
      </w:r>
      <w:r w:rsidRPr="00C16A1D"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.00-13.30 przyjmowanie zgłoszeń do zawodów – bieg główny, weryfikacja uczestników, wydawanie numerów startowych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godz. 13:45 zapoznanie uczestników z trasą, rozgrzewka,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godz. 14:00 start biegu głównego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godz. 14.30-16:00 poczęstunek,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godz. ok. 16:00</w:t>
      </w:r>
      <w:r>
        <w:rPr>
          <w:strike/>
          <w:sz w:val="24"/>
          <w:szCs w:val="24"/>
        </w:rPr>
        <w:t>-</w:t>
      </w:r>
      <w:r>
        <w:rPr>
          <w:sz w:val="24"/>
          <w:szCs w:val="24"/>
        </w:rPr>
        <w:t xml:space="preserve"> ogłoszenie wyników, dekoracja, losowanie nagród,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XIV. UWAGI KOŃCOWE</w:t>
      </w:r>
    </w:p>
    <w:p w:rsidR="00EC66BF" w:rsidRDefault="00EC66BF"/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ostateczne interpretacje Regulaminu należą do organizatorów,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organizator zastrzega sobie prawo zmian w regulaminie,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wszelkie kwestie sporne dotyczące biegu rozstrzyga organizator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- miejsca parkingowe dostępne przy budynku szkoły ZSTiO, </w:t>
      </w:r>
      <w:r w:rsidRPr="00C16A1D">
        <w:rPr>
          <w:color w:val="000000"/>
          <w:sz w:val="24"/>
          <w:szCs w:val="24"/>
        </w:rPr>
        <w:t>oraz</w:t>
      </w:r>
      <w:r>
        <w:rPr>
          <w:sz w:val="24"/>
          <w:szCs w:val="24"/>
        </w:rPr>
        <w:t xml:space="preserve">  przy hali sportowej Azoty ul .Mostowa 1</w:t>
      </w:r>
    </w:p>
    <w:p w:rsidR="00EC66BF" w:rsidRDefault="00EC66BF">
      <w:r>
        <w:rPr>
          <w:sz w:val="24"/>
          <w:szCs w:val="24"/>
        </w:rPr>
        <w:t xml:space="preserve">- pomiar czasu dokonywany jest przez firmę </w:t>
      </w:r>
      <w:r>
        <w:rPr>
          <w:b/>
          <w:sz w:val="24"/>
          <w:szCs w:val="24"/>
        </w:rPr>
        <w:t xml:space="preserve">STARTER- POMIAR CZASU </w:t>
      </w:r>
      <w:r w:rsidRPr="00C16A1D">
        <w:rPr>
          <w:color w:val="000000"/>
          <w:sz w:val="24"/>
          <w:szCs w:val="24"/>
        </w:rPr>
        <w:t>tel.</w:t>
      </w:r>
      <w:r w:rsidRPr="00C16A1D">
        <w:rPr>
          <w:b/>
          <w:color w:val="000000"/>
          <w:sz w:val="24"/>
          <w:szCs w:val="24"/>
        </w:rPr>
        <w:t xml:space="preserve"> </w:t>
      </w:r>
      <w:r w:rsidRPr="00C16A1D">
        <w:rPr>
          <w:color w:val="000000"/>
          <w:sz w:val="24"/>
          <w:szCs w:val="24"/>
        </w:rPr>
        <w:t>602534780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nie przewidujemy udziału osób niepełnosprawnych poruszających się na wózkach,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impreza odbędzie się bez względu na warunki atmosferyczne,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- zapewniamy szatnie i depozyt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zawodnik ponosi pełną odpowiedzialność za własne działania i zachowanie,</w:t>
      </w:r>
    </w:p>
    <w:p w:rsidR="00EC66BF" w:rsidRDefault="00EC66BF">
      <w:r>
        <w:rPr>
          <w:sz w:val="24"/>
          <w:szCs w:val="24"/>
        </w:rPr>
        <w:t>- zawodnicy podczas biegu poruszają się po wyznaczonej trasie imprezy zgodnie z jej oznakowanie</w:t>
      </w:r>
      <w:r w:rsidRPr="00C16A1D">
        <w:rPr>
          <w:color w:val="000000"/>
          <w:sz w:val="24"/>
          <w:szCs w:val="24"/>
        </w:rPr>
        <w:t>m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organizator nie ubezpiecza uczestników od następstw nieszczęśliwych wypadków, kwestia takiego ubezpieczenia leży w gestii uczestników,</w:t>
      </w:r>
    </w:p>
    <w:p w:rsidR="00EC66BF" w:rsidRDefault="00EC66BF"/>
    <w:p w:rsidR="00EC66BF" w:rsidRDefault="00EC66BF">
      <w:pPr>
        <w:pStyle w:val="Heading2"/>
      </w:pPr>
      <w:r>
        <w:t>Pytania prosimy kierować pod adres mailowy: kskoziolek.kedzierzyn@gmail.com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telefon:  Robert- 605400026, Ela- 693712936,  </w:t>
      </w:r>
    </w:p>
    <w:p w:rsidR="00EC66BF" w:rsidRDefault="00EC66BF">
      <w:pPr>
        <w:rPr>
          <w:sz w:val="36"/>
          <w:szCs w:val="36"/>
          <w:highlight w:val="cyan"/>
        </w:rPr>
      </w:pPr>
    </w:p>
    <w:p w:rsidR="00EC66BF" w:rsidRDefault="00EC66BF">
      <w:pPr>
        <w:rPr>
          <w:sz w:val="36"/>
          <w:szCs w:val="36"/>
          <w:highlight w:val="cyan"/>
        </w:rPr>
      </w:pPr>
    </w:p>
    <w:p w:rsidR="00EC66BF" w:rsidRDefault="00EC66BF">
      <w:pPr>
        <w:rPr>
          <w:sz w:val="36"/>
          <w:szCs w:val="36"/>
        </w:rPr>
      </w:pPr>
      <w:r>
        <w:rPr>
          <w:sz w:val="36"/>
          <w:szCs w:val="36"/>
          <w:highlight w:val="cyan"/>
        </w:rPr>
        <w:t xml:space="preserve">                                 BIEG DZIECI I MŁODZIEŻY</w:t>
      </w:r>
    </w:p>
    <w:p w:rsidR="00EC66BF" w:rsidRDefault="00EC66BF">
      <w:r>
        <w:t xml:space="preserve">         </w:t>
      </w:r>
    </w:p>
    <w:p w:rsidR="00EC66BF" w:rsidRDefault="00EC66BF"/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I. CEL</w:t>
      </w:r>
    </w:p>
    <w:p w:rsidR="00EC66BF" w:rsidRDefault="00EC66BF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popularyzacja aktywności ruchowej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integracja środowiska szkolnego i lokalnego.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wdrażanie dzieci i młodzieży do aktywnego uprawiania sportu,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wykorzystanie wartości, jakie niesie sport w rozwoju edukacji</w:t>
      </w:r>
      <w:r>
        <w:t>.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II. ORGANIZATOR</w:t>
      </w:r>
    </w:p>
    <w:p w:rsidR="00EC66BF" w:rsidRDefault="00EC66BF">
      <w:pPr>
        <w:rPr>
          <w:sz w:val="24"/>
          <w:szCs w:val="24"/>
        </w:rPr>
      </w:pPr>
      <w:r>
        <w:t>- ZESPÓŁ SZKÓŁ TECHNICZNYCH I OGÓLNOKSZTAŁCĄCYCH W KĘDZIERZYNIE-KOŹLU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III. WSPÓŁORGANIZATORZY</w:t>
      </w:r>
    </w:p>
    <w:p w:rsidR="00EC66BF" w:rsidRPr="00313658" w:rsidRDefault="00EC66BF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Klub Sportowy ,,Koziołek’’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  <w:highlight w:val="green"/>
        </w:rPr>
        <w:t>IV. TERMIN I MIEJSCE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Biegi dzieci i młodzieży odbędą się 24.03. 2019 r. o godz. 11:00 i są imprezą towarzyszącą</w:t>
      </w:r>
    </w:p>
    <w:p w:rsidR="00EC66BF" w:rsidRDefault="00EC66BF">
      <w:r>
        <w:t>„</w:t>
      </w:r>
      <w:r>
        <w:rPr>
          <w:b/>
        </w:rPr>
        <w:t>I BIEGU NA POWITANIE WIOSNY</w:t>
      </w:r>
      <w:r>
        <w:t>”.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- start i meta – alejki parkowe przy szkole,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V. TRASA BIEGU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Długość trasy w zależności od kategorii wiekowej alejkami w okolicach szkoły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VI. LIMIT UCZESTNIKÓW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150 osób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VII. KATEGORIE WIEKOWE</w:t>
      </w:r>
    </w:p>
    <w:p w:rsidR="00EC66BF" w:rsidRDefault="00EC66BF">
      <w:r>
        <w:rPr>
          <w:sz w:val="24"/>
          <w:szCs w:val="24"/>
        </w:rPr>
        <w:t>Roczniki 201</w:t>
      </w:r>
      <w:r w:rsidRPr="00C16A1D"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i młodsze na 100m. Dz/Ch</w:t>
      </w:r>
    </w:p>
    <w:p w:rsidR="00EC66BF" w:rsidRDefault="00EC66BF">
      <w:r>
        <w:rPr>
          <w:sz w:val="24"/>
          <w:szCs w:val="24"/>
        </w:rPr>
        <w:t>Roczniki 2012 – 2010      na 200 m. Dz/Ch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Roczniki 2009 – 2008      na 300 m. Dz/Ch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Roczniki 2007 – 2006      na 700 m. Dz/Ch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Roczniki 2005 – 2003      na 1400 m. Dz/Ch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 Kategoria dzieci niepełnosprawne  Dz/Ch </w:t>
      </w:r>
      <w:r w:rsidRPr="00C16A1D">
        <w:rPr>
          <w:color w:val="000000"/>
          <w:sz w:val="24"/>
          <w:szCs w:val="24"/>
        </w:rPr>
        <w:t>na</w:t>
      </w:r>
      <w:r>
        <w:rPr>
          <w:sz w:val="24"/>
          <w:szCs w:val="24"/>
        </w:rPr>
        <w:t xml:space="preserve"> 300 m.</w:t>
      </w:r>
    </w:p>
    <w:p w:rsidR="00EC66BF" w:rsidRDefault="00EC66BF">
      <w:pPr>
        <w:rPr>
          <w:sz w:val="28"/>
          <w:szCs w:val="28"/>
          <w:highlight w:val="green"/>
        </w:rPr>
      </w:pP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VII. NAGRODY</w:t>
      </w:r>
    </w:p>
    <w:p w:rsidR="00EC66BF" w:rsidRDefault="00EC66BF">
      <w:r>
        <w:rPr>
          <w:sz w:val="24"/>
          <w:szCs w:val="24"/>
        </w:rPr>
        <w:t xml:space="preserve">Wszyscy uczestnicy otrzymują medale </w:t>
      </w:r>
      <w:r w:rsidRPr="00C16A1D">
        <w:rPr>
          <w:color w:val="000000"/>
          <w:sz w:val="24"/>
          <w:szCs w:val="24"/>
        </w:rPr>
        <w:t>po ukończeniu biegu na mecie</w:t>
      </w:r>
    </w:p>
    <w:p w:rsidR="00EC66BF" w:rsidRDefault="00EC66BF">
      <w:r>
        <w:rPr>
          <w:sz w:val="24"/>
          <w:szCs w:val="24"/>
        </w:rPr>
        <w:t xml:space="preserve">Zawodnicy zajmujący czołowe lokaty w kategoriach wiekowych dziewcząt i chłopców (I-III miejsce) otrzymują puchary </w:t>
      </w:r>
      <w:r w:rsidRPr="00C16A1D">
        <w:rPr>
          <w:color w:val="000000"/>
          <w:sz w:val="24"/>
          <w:szCs w:val="24"/>
        </w:rPr>
        <w:t>na podium.</w:t>
      </w: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VIII. SPRAWY FINANSOWE</w:t>
      </w:r>
    </w:p>
    <w:p w:rsidR="00EC66BF" w:rsidRDefault="00EC66BF">
      <w:r>
        <w:rPr>
          <w:sz w:val="24"/>
          <w:szCs w:val="24"/>
        </w:rPr>
        <w:t xml:space="preserve">Opłata startowa </w:t>
      </w:r>
      <w:r w:rsidRPr="00C16A1D">
        <w:rPr>
          <w:color w:val="000000"/>
          <w:sz w:val="24"/>
          <w:szCs w:val="24"/>
        </w:rPr>
        <w:t>w</w:t>
      </w:r>
      <w:r>
        <w:rPr>
          <w:sz w:val="24"/>
          <w:szCs w:val="24"/>
        </w:rPr>
        <w:t xml:space="preserve"> biegach dla dzieci i młodzieży wynosi 10 zł. Z opłaty startowej zwolnione są dzieci niepełnosprawne. Opłatę wnosimy w dniu zawodów 24.03.2019 r. w biurze zawodów</w:t>
      </w:r>
      <w:r>
        <w:t>.</w:t>
      </w:r>
    </w:p>
    <w:p w:rsidR="00EC66BF" w:rsidRDefault="00EC66BF">
      <w:pPr>
        <w:rPr>
          <w:sz w:val="28"/>
          <w:szCs w:val="28"/>
          <w:highlight w:val="green"/>
        </w:rPr>
      </w:pPr>
    </w:p>
    <w:p w:rsidR="00EC66BF" w:rsidRDefault="00EC66BF">
      <w:pPr>
        <w:rPr>
          <w:sz w:val="28"/>
          <w:szCs w:val="28"/>
          <w:highlight w:val="green"/>
        </w:rPr>
      </w:pPr>
    </w:p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IX. PROGRAM ZAWODÓW</w:t>
      </w:r>
    </w:p>
    <w:p w:rsidR="00EC66BF" w:rsidRDefault="00EC66BF">
      <w:pPr>
        <w:rPr>
          <w:sz w:val="28"/>
          <w:szCs w:val="28"/>
        </w:rPr>
      </w:pPr>
      <w:r>
        <w:rPr>
          <w:sz w:val="24"/>
          <w:szCs w:val="24"/>
        </w:rPr>
        <w:t>Weryfikacja zawodników – od godz. 10.00 do pół godziny przed startem wykazanej kategorii wiekowej.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Godzina startu biegów dziecięcych: Dziewczęta i Chłopcy</w:t>
      </w:r>
    </w:p>
    <w:p w:rsidR="00EC66BF" w:rsidRDefault="00EC66BF">
      <w:r>
        <w:rPr>
          <w:sz w:val="24"/>
          <w:szCs w:val="24"/>
        </w:rPr>
        <w:t>Roczniki 201</w:t>
      </w:r>
      <w:r w:rsidRPr="00C16A1D"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i młodsze na 100 m.            11:00 </w:t>
      </w:r>
    </w:p>
    <w:p w:rsidR="00EC66BF" w:rsidRDefault="00EC66BF">
      <w:r>
        <w:rPr>
          <w:sz w:val="24"/>
          <w:szCs w:val="24"/>
        </w:rPr>
        <w:t>Roczniki 2012 – 2010 na 200 m                  11:15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Roczniki 2009 – 2008 na 300 m.                 11:30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Roczniki 2007 – 2006 na 700 m.                 11:45 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Roczniki 2005 – 2003 na 1400 m.               12:00 </w:t>
      </w:r>
    </w:p>
    <w:p w:rsidR="00EC66BF" w:rsidRDefault="00EC66BF">
      <w:r>
        <w:rPr>
          <w:sz w:val="24"/>
          <w:szCs w:val="24"/>
        </w:rPr>
        <w:t>Dzieci niepełnosprawne  na 300 m            12:</w:t>
      </w:r>
      <w:r w:rsidRPr="00C16A1D">
        <w:rPr>
          <w:color w:val="000000"/>
          <w:sz w:val="24"/>
          <w:szCs w:val="24"/>
        </w:rPr>
        <w:t>20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Dekoracja dzieci i młodzieży około godziny 13.00.</w:t>
      </w:r>
    </w:p>
    <w:p w:rsidR="00EC66BF" w:rsidRDefault="00EC66BF">
      <w:r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Karty zgłoszeń można pobierać w biurze zawodów. Biuro będzie czynne w dniu 24.03.2019 r. od godz.</w:t>
      </w:r>
      <w:r w:rsidRPr="00C16A1D">
        <w:rPr>
          <w:color w:val="000000"/>
          <w:sz w:val="24"/>
          <w:szCs w:val="24"/>
        </w:rPr>
        <w:t xml:space="preserve">10:00 </w:t>
      </w:r>
      <w:r>
        <w:rPr>
          <w:sz w:val="24"/>
          <w:szCs w:val="24"/>
        </w:rPr>
        <w:t>do pół godziny przed startem wykazanej kategorii wiekowej.</w:t>
      </w:r>
    </w:p>
    <w:p w:rsidR="00EC66BF" w:rsidRDefault="00EC66BF"/>
    <w:p w:rsidR="00EC66BF" w:rsidRDefault="00EC66BF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X. POSTANOWIENIA KOŃCOWE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Biuro zawodów: Zespół Szkół Technicznych i Ogólnokształcących w Kędzierzynie-Koźlu ul. Mostowa 7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 xml:space="preserve"> Każde dziecko przychodzi z numerem startowym (zwrotnym) wydanym w biurze zawodów.</w:t>
      </w:r>
    </w:p>
    <w:p w:rsidR="00EC66BF" w:rsidRDefault="00EC66BF">
      <w:pPr>
        <w:rPr>
          <w:sz w:val="24"/>
          <w:szCs w:val="24"/>
        </w:rPr>
      </w:pPr>
      <w:r>
        <w:rPr>
          <w:sz w:val="24"/>
          <w:szCs w:val="24"/>
        </w:rPr>
        <w:t>Wszelkich informacje</w:t>
      </w:r>
      <w:r>
        <w:rPr>
          <w:b/>
          <w:sz w:val="24"/>
          <w:szCs w:val="24"/>
        </w:rPr>
        <w:t>: tel. Robert- 605400026 , Ela- 693712936</w:t>
      </w:r>
    </w:p>
    <w:p w:rsidR="00EC66BF" w:rsidRDefault="00EC66BF"/>
    <w:p w:rsidR="00EC66BF" w:rsidRDefault="00EC66BF"/>
    <w:p w:rsidR="00EC66BF" w:rsidRDefault="00EC66BF">
      <w:r>
        <w:t>__________________________________________________________________________________</w:t>
      </w:r>
    </w:p>
    <w:p w:rsidR="00EC66BF" w:rsidRDefault="00EC66BF">
      <w:pPr>
        <w:rPr>
          <w:b/>
        </w:rPr>
      </w:pPr>
      <w:r>
        <w:rPr>
          <w:b/>
        </w:rPr>
        <w:t>KARTA ZGŁOSZENIA</w:t>
      </w:r>
    </w:p>
    <w:p w:rsidR="00EC66BF" w:rsidRDefault="00EC66BF"/>
    <w:p w:rsidR="00EC66BF" w:rsidRDefault="00EC66BF">
      <w:r>
        <w:t>NUMER STARTOWY .......................................</w:t>
      </w:r>
    </w:p>
    <w:p w:rsidR="00EC66BF" w:rsidRDefault="00EC66BF">
      <w:r>
        <w:t>NAZWISKO ...............................................................</w:t>
      </w:r>
    </w:p>
    <w:p w:rsidR="00EC66BF" w:rsidRDefault="00EC66BF">
      <w:r>
        <w:t>IMIĘ ............................................................................</w:t>
      </w:r>
    </w:p>
    <w:p w:rsidR="00EC66BF" w:rsidRDefault="00EC66BF">
      <w:r>
        <w:t>ROK URODZENIA ....................................................</w:t>
      </w:r>
    </w:p>
    <w:p w:rsidR="00EC66BF" w:rsidRDefault="00EC66BF">
      <w:r>
        <w:t>SZKOŁA / MIEJSCOWOŚĆ ....................................................................</w:t>
      </w:r>
    </w:p>
    <w:p w:rsidR="00EC66BF" w:rsidRDefault="00EC66BF">
      <w:pPr>
        <w:rPr>
          <w:color w:val="EF2929"/>
        </w:rPr>
      </w:pPr>
    </w:p>
    <w:p w:rsidR="00EC66BF" w:rsidRDefault="00EC66BF"/>
    <w:p w:rsidR="00EC66BF" w:rsidRDefault="00EC66BF">
      <w:r>
        <w:t>__________________________________________________________________________________</w:t>
      </w:r>
    </w:p>
    <w:p w:rsidR="00EC66BF" w:rsidRDefault="00EC66BF">
      <w:r>
        <w:t xml:space="preserve">                                                      </w:t>
      </w:r>
      <w:r>
        <w:rPr>
          <w:b/>
        </w:rPr>
        <w:t>ZGODA RODZICÓW/</w:t>
      </w:r>
      <w:r>
        <w:rPr>
          <w:b/>
          <w:color w:val="FF0000"/>
        </w:rPr>
        <w:t xml:space="preserve"> </w:t>
      </w:r>
      <w:r w:rsidRPr="00C16A1D">
        <w:rPr>
          <w:b/>
          <w:color w:val="000000"/>
        </w:rPr>
        <w:t>OPIEKUNÓW PRAWNYCH</w:t>
      </w:r>
    </w:p>
    <w:p w:rsidR="00EC66BF" w:rsidRDefault="00EC66BF"/>
    <w:p w:rsidR="00EC66BF" w:rsidRDefault="00EC66BF">
      <w:r>
        <w:t>Niniejszym oświadczam, że dziecko moje ............................................................................</w:t>
      </w:r>
    </w:p>
    <w:p w:rsidR="00EC66BF" w:rsidRDefault="00EC66BF">
      <w:r>
        <w:t xml:space="preserve">                                                                                 (nazwisko i imię dziecka</w:t>
      </w:r>
      <w:bookmarkStart w:id="1" w:name="_Hlk536802160"/>
      <w:bookmarkEnd w:id="1"/>
      <w:r>
        <w:t>)</w:t>
      </w:r>
    </w:p>
    <w:p w:rsidR="00EC66BF" w:rsidRDefault="00EC66BF">
      <w:r>
        <w:t>jest zdolne do udziału w biegach przełajowych dla dzieci i młodzieży ,,</w:t>
      </w:r>
      <w:r>
        <w:rPr>
          <w:b/>
        </w:rPr>
        <w:t>I BIEG NA POWITANIE WIOSNY’’</w:t>
      </w:r>
      <w:r>
        <w:t xml:space="preserve"> dnia 24.03.2019 r. w Kędzierzynie-Koźlu w swojej kategorii wiekowej. (podstawa prawna: Rozporządzenie MEN z dnia 12.09.2001 r. Dz.U. Nr 101 poz.1095).</w:t>
      </w:r>
    </w:p>
    <w:p w:rsidR="00EC66BF" w:rsidRDefault="00EC66BF">
      <w:r>
        <w:t xml:space="preserve"> Wyrażam zgodę na przetwarzanie powyższych danych osobowych dla potrzeb klasyfikacji biegów dla dzieci i młodzieży </w:t>
      </w:r>
      <w:r>
        <w:rPr>
          <w:b/>
        </w:rPr>
        <w:t>,,I</w:t>
      </w:r>
      <w:r>
        <w:t xml:space="preserve"> </w:t>
      </w:r>
      <w:r>
        <w:rPr>
          <w:b/>
        </w:rPr>
        <w:t>BIEG NA POWITANIE WIOSNY’’</w:t>
      </w:r>
      <w:r>
        <w:t>.</w:t>
      </w:r>
    </w:p>
    <w:p w:rsidR="00EC66BF" w:rsidRDefault="00EC66BF"/>
    <w:p w:rsidR="00EC66BF" w:rsidRDefault="00EC66BF">
      <w:r>
        <w:t>..............................................................</w:t>
      </w:r>
    </w:p>
    <w:p w:rsidR="00EC66BF" w:rsidRDefault="00EC66BF">
      <w:r>
        <w:t>Podpis rodzica/opiekuna prawnego</w:t>
      </w:r>
    </w:p>
    <w:p w:rsidR="00EC66BF" w:rsidRDefault="00EC66BF"/>
    <w:p w:rsidR="00EC66BF" w:rsidRDefault="00EC66BF"/>
    <w:p w:rsidR="00EC66BF" w:rsidRDefault="00EC66BF">
      <w:r>
        <w:t xml:space="preserve">               </w:t>
      </w:r>
    </w:p>
    <w:sectPr w:rsidR="00EC66BF" w:rsidSect="00866E3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183"/>
    <w:rsid w:val="00253CF4"/>
    <w:rsid w:val="00313658"/>
    <w:rsid w:val="00514A92"/>
    <w:rsid w:val="00866E3D"/>
    <w:rsid w:val="00C16A1D"/>
    <w:rsid w:val="00CD4C59"/>
    <w:rsid w:val="00DF0163"/>
    <w:rsid w:val="00E47183"/>
    <w:rsid w:val="00EC66BF"/>
    <w:rsid w:val="00F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eastAsia="Times New Roman" w:hAnsi="Calibri Light"/>
      <w:color w:val="2F5496"/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179FC"/>
    <w:rPr>
      <w:rFonts w:eastAsia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9FC"/>
    <w:rPr>
      <w:rFonts w:eastAsia="Times New Roman"/>
      <w:color w:val="00000A"/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179FC"/>
    <w:rPr>
      <w:rFonts w:eastAsia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datasport.pl/zapisy/portal/zawody.php?zawody=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1432</Words>
  <Characters>8594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REGULAMIN </dc:title>
  <dc:subject/>
  <dc:creator>k.rams</dc:creator>
  <cp:keywords/>
  <dc:description/>
  <cp:lastModifiedBy>Grzegorz Łabaj</cp:lastModifiedBy>
  <cp:revision>2</cp:revision>
  <dcterms:created xsi:type="dcterms:W3CDTF">2019-03-20T08:27:00Z</dcterms:created>
  <dcterms:modified xsi:type="dcterms:W3CDTF">2019-03-20T08:27:00Z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